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E087" w14:textId="77777777" w:rsidR="00C10BFD" w:rsidRDefault="00C10BFD">
      <w:pPr>
        <w:pStyle w:val="Standard"/>
      </w:pPr>
    </w:p>
    <w:p w14:paraId="156B4BAD" w14:textId="77777777" w:rsidR="00C10BFD" w:rsidRDefault="00491C0E">
      <w:pPr>
        <w:pStyle w:val="Standard"/>
      </w:pPr>
      <w:r>
        <w:t xml:space="preserve">                                                              </w:t>
      </w:r>
    </w:p>
    <w:p w14:paraId="5042DAE7" w14:textId="77777777" w:rsidR="00C10BFD" w:rsidRDefault="00C10BFD">
      <w:pPr>
        <w:pStyle w:val="Standard"/>
      </w:pPr>
    </w:p>
    <w:p w14:paraId="2FD4AC75" w14:textId="77777777" w:rsidR="00C10BFD" w:rsidRDefault="00491C0E">
      <w:pPr>
        <w:pStyle w:val="Standard"/>
      </w:pPr>
      <w:r>
        <w:t xml:space="preserve">                                                       </w:t>
      </w:r>
      <w:r>
        <w:rPr>
          <w:color w:val="000000"/>
          <w:sz w:val="48"/>
          <w:szCs w:val="48"/>
        </w:rPr>
        <w:t>Vejrapport</w:t>
      </w:r>
    </w:p>
    <w:p w14:paraId="0CE8C47F" w14:textId="77777777" w:rsidR="00C10BFD" w:rsidRDefault="00C10BFD">
      <w:pPr>
        <w:pStyle w:val="Standard"/>
        <w:rPr>
          <w:color w:val="000000"/>
          <w:sz w:val="48"/>
          <w:szCs w:val="48"/>
        </w:rPr>
      </w:pPr>
    </w:p>
    <w:p w14:paraId="58C6F442" w14:textId="77777777" w:rsidR="00C10BFD" w:rsidRDefault="00491C0E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Grundejerforeningen Tre Lyng</w:t>
      </w:r>
    </w:p>
    <w:p w14:paraId="639563B0" w14:textId="77777777" w:rsidR="00C10BFD" w:rsidRDefault="00491C0E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proofErr w:type="spellStart"/>
      <w:r>
        <w:rPr>
          <w:color w:val="000000"/>
        </w:rPr>
        <w:t>Feb</w:t>
      </w:r>
      <w:proofErr w:type="spellEnd"/>
      <w:r>
        <w:rPr>
          <w:color w:val="000000"/>
        </w:rPr>
        <w:t xml:space="preserve"> 2021</w:t>
      </w:r>
    </w:p>
    <w:p w14:paraId="751E3D5D" w14:textId="77777777" w:rsidR="00C10BFD" w:rsidRDefault="00C10BFD">
      <w:pPr>
        <w:pStyle w:val="Standard"/>
        <w:rPr>
          <w:color w:val="000000"/>
        </w:rPr>
      </w:pPr>
    </w:p>
    <w:p w14:paraId="2424FE3D" w14:textId="77777777" w:rsidR="00C10BFD" w:rsidRDefault="00491C0E">
      <w:pPr>
        <w:pStyle w:val="Standard"/>
        <w:rPr>
          <w:color w:val="000000"/>
        </w:rPr>
      </w:pPr>
      <w:r>
        <w:rPr>
          <w:color w:val="000000"/>
        </w:rPr>
        <w:t>Så er det igen tid til status over primærvejene.</w:t>
      </w:r>
    </w:p>
    <w:p w14:paraId="3A3A41E7" w14:textId="77777777" w:rsidR="00C10BFD" w:rsidRDefault="00C10BFD">
      <w:pPr>
        <w:pStyle w:val="Standard"/>
        <w:autoSpaceDE w:val="0"/>
        <w:rPr>
          <w:color w:val="000000"/>
        </w:rPr>
      </w:pPr>
    </w:p>
    <w:p w14:paraId="67FF094A" w14:textId="77777777" w:rsidR="00C10BFD" w:rsidRDefault="00491C0E">
      <w:pPr>
        <w:pStyle w:val="Standard"/>
      </w:pPr>
      <w:r>
        <w:t xml:space="preserve">Primærvejene er følgende:  </w:t>
      </w:r>
    </w:p>
    <w:p w14:paraId="3E145BF0" w14:textId="77777777" w:rsidR="00C10BFD" w:rsidRDefault="00C10BFD">
      <w:pPr>
        <w:pStyle w:val="Standard"/>
      </w:pPr>
    </w:p>
    <w:p w14:paraId="2E17C9ED" w14:textId="77777777" w:rsidR="00C10BFD" w:rsidRDefault="00491C0E">
      <w:pPr>
        <w:pStyle w:val="Standard"/>
      </w:pPr>
      <w:proofErr w:type="spellStart"/>
      <w:r>
        <w:t>Havebovej</w:t>
      </w:r>
      <w:proofErr w:type="spellEnd"/>
      <w:r>
        <w:t xml:space="preserve"> 406 m, </w:t>
      </w:r>
      <w:proofErr w:type="spellStart"/>
      <w:r>
        <w:t>Haraldsvej</w:t>
      </w:r>
      <w:proofErr w:type="spellEnd"/>
      <w:r>
        <w:t xml:space="preserve"> 424 m, Kristinevej 521 m, </w:t>
      </w:r>
      <w:proofErr w:type="spellStart"/>
      <w:r>
        <w:t>Matolievej</w:t>
      </w:r>
      <w:proofErr w:type="spellEnd"/>
      <w:r>
        <w:t xml:space="preserve"> 130 m, Bregentvedvej 492 m, Højby </w:t>
      </w:r>
      <w:proofErr w:type="spellStart"/>
      <w:r>
        <w:t>Lyngve</w:t>
      </w:r>
      <w:r>
        <w:t>j</w:t>
      </w:r>
      <w:proofErr w:type="spellEnd"/>
      <w:r>
        <w:t xml:space="preserve"> 937 m, Alléen 545 m, Dragsholmsvej 407 m, </w:t>
      </w:r>
      <w:proofErr w:type="spellStart"/>
      <w:r>
        <w:t>Månestien</w:t>
      </w:r>
      <w:proofErr w:type="spellEnd"/>
      <w:r>
        <w:t xml:space="preserve"> 915 m, Raketvej 272 m, Skovåsen 215 m, Mælkevejen 673 m og Enghegnet 187 m. Endvidere ordner vi uden for vores område, mod betaling fra nabogrundejerforeningerne, </w:t>
      </w:r>
      <w:proofErr w:type="spellStart"/>
      <w:r>
        <w:t>Matolievej</w:t>
      </w:r>
      <w:proofErr w:type="spellEnd"/>
      <w:r>
        <w:t xml:space="preserve"> ned til Gudmindrup Strandvej</w:t>
      </w:r>
      <w:r>
        <w:t xml:space="preserve"> 200 m og Skovåsen 262 m, ligeledes ned til Gudmindrup Strandvej.</w:t>
      </w:r>
    </w:p>
    <w:p w14:paraId="61AA445D" w14:textId="77777777" w:rsidR="00C10BFD" w:rsidRDefault="00C10BFD">
      <w:pPr>
        <w:pStyle w:val="Standard"/>
      </w:pPr>
    </w:p>
    <w:p w14:paraId="5C0D979F" w14:textId="77777777" w:rsidR="00C10BFD" w:rsidRDefault="00491C0E">
      <w:pPr>
        <w:pStyle w:val="Standard"/>
      </w:pPr>
      <w:r>
        <w:t xml:space="preserve">Vores mål i </w:t>
      </w:r>
      <w:proofErr w:type="spellStart"/>
      <w:r>
        <w:t>oktoberrapporten</w:t>
      </w:r>
      <w:proofErr w:type="spellEnd"/>
      <w:r>
        <w:t xml:space="preserve"> var at få rettet op på tingene inden jul. Det lykkedes ikke rigtigt, så vi er gået ind i det nye år på dårlige veje. Nu kom så ”den Norske brolægger” (frosten) </w:t>
      </w:r>
      <w:r>
        <w:t xml:space="preserve">så er der jo ro på en tid. Der kan jo ikke laves veje i sne- eller frostvejr. Vi ser nu frem til at foråret viser sig, så vi kan komme i gang med at rette op på tingene. Vi </w:t>
      </w:r>
      <w:proofErr w:type="spellStart"/>
      <w:r>
        <w:t>fortsættet</w:t>
      </w:r>
      <w:proofErr w:type="spellEnd"/>
      <w:r>
        <w:t xml:space="preserve"> med skrabning og udlægning af skærver på indfaldsvejene. Vi har ikke fle</w:t>
      </w:r>
      <w:r>
        <w:t xml:space="preserve">re penge i budgettet i år end sidste år, så vi </w:t>
      </w:r>
      <w:proofErr w:type="gramStart"/>
      <w:r>
        <w:t>håber,  vi</w:t>
      </w:r>
      <w:proofErr w:type="gramEnd"/>
      <w:r>
        <w:t xml:space="preserve"> i 2022 får løftet budgettet og  kan holde den standard, vi gerne vil have. Næste mål nu er, at vejene er fine til påsken.</w:t>
      </w:r>
    </w:p>
    <w:p w14:paraId="107EA7ED" w14:textId="77777777" w:rsidR="00C10BFD" w:rsidRDefault="00491C0E">
      <w:pPr>
        <w:pStyle w:val="Standard"/>
      </w:pPr>
      <w:r>
        <w:t>God vejsommer</w:t>
      </w:r>
    </w:p>
    <w:p w14:paraId="65FCD78F" w14:textId="77777777" w:rsidR="00C10BFD" w:rsidRDefault="00C10BFD">
      <w:pPr>
        <w:pStyle w:val="Standard"/>
      </w:pPr>
    </w:p>
    <w:p w14:paraId="2FE66616" w14:textId="77777777" w:rsidR="00C10BFD" w:rsidRDefault="00491C0E">
      <w:pPr>
        <w:pStyle w:val="Standard"/>
      </w:pPr>
      <w:r>
        <w:t>Mange hilsener fra</w:t>
      </w:r>
    </w:p>
    <w:p w14:paraId="34E72B5E" w14:textId="77777777" w:rsidR="00C10BFD" w:rsidRDefault="00C10BFD">
      <w:pPr>
        <w:pStyle w:val="Standard"/>
      </w:pPr>
    </w:p>
    <w:p w14:paraId="237772AB" w14:textId="77777777" w:rsidR="00C10BFD" w:rsidRDefault="00491C0E">
      <w:pPr>
        <w:pStyle w:val="Standard"/>
      </w:pPr>
      <w:r>
        <w:t xml:space="preserve">Ole Schmidt, </w:t>
      </w:r>
      <w:r>
        <w:t>bestyrelsesmedlem</w:t>
      </w:r>
    </w:p>
    <w:p w14:paraId="3876C278" w14:textId="77777777" w:rsidR="00C10BFD" w:rsidRDefault="00491C0E">
      <w:pPr>
        <w:pStyle w:val="Standard"/>
      </w:pPr>
      <w:r>
        <w:t>Solstien 1</w:t>
      </w:r>
    </w:p>
    <w:p w14:paraId="3F0F3FD9" w14:textId="77777777" w:rsidR="00C10BFD" w:rsidRDefault="00491C0E">
      <w:pPr>
        <w:pStyle w:val="Standard"/>
      </w:pPr>
      <w:r>
        <w:t>4573 Højby</w:t>
      </w:r>
    </w:p>
    <w:p w14:paraId="471141E5" w14:textId="77777777" w:rsidR="00C10BFD" w:rsidRDefault="00C10BFD">
      <w:pPr>
        <w:pStyle w:val="Standard"/>
      </w:pPr>
    </w:p>
    <w:p w14:paraId="7C19D4C4" w14:textId="77777777" w:rsidR="00C10BFD" w:rsidRDefault="00491C0E">
      <w:pPr>
        <w:pStyle w:val="Standard"/>
        <w:autoSpaceDE w:val="0"/>
      </w:pPr>
      <w:r>
        <w:t>20 67 55 67</w:t>
      </w:r>
    </w:p>
    <w:p w14:paraId="06045699" w14:textId="77777777" w:rsidR="00C10BFD" w:rsidRDefault="00491C0E">
      <w:pPr>
        <w:pStyle w:val="Standard"/>
      </w:pPr>
      <w:r>
        <w:rPr>
          <w:lang w:val="en-GB"/>
        </w:rPr>
        <w:t xml:space="preserve">Mail:  </w:t>
      </w:r>
      <w:hyperlink r:id="rId6" w:history="1">
        <w:r>
          <w:rPr>
            <w:lang w:val="en-GB"/>
          </w:rPr>
          <w:t>aossolstien@gmail.co</w:t>
        </w:r>
      </w:hyperlink>
      <w:r>
        <w:rPr>
          <w:lang w:val="en-GB"/>
        </w:rPr>
        <w:t>m.dk</w:t>
      </w:r>
    </w:p>
    <w:sectPr w:rsidR="00C10BFD"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7F38" w14:textId="77777777" w:rsidR="00000000" w:rsidRDefault="00491C0E">
      <w:r>
        <w:separator/>
      </w:r>
    </w:p>
  </w:endnote>
  <w:endnote w:type="continuationSeparator" w:id="0">
    <w:p w14:paraId="554F6D9B" w14:textId="77777777" w:rsidR="00000000" w:rsidRDefault="004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D491" w14:textId="77777777" w:rsidR="00000000" w:rsidRDefault="00491C0E">
      <w:r>
        <w:rPr>
          <w:color w:val="000000"/>
        </w:rPr>
        <w:separator/>
      </w:r>
    </w:p>
  </w:footnote>
  <w:footnote w:type="continuationSeparator" w:id="0">
    <w:p w14:paraId="7CAADA1B" w14:textId="77777777" w:rsidR="00000000" w:rsidRDefault="0049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0BFD"/>
    <w:rsid w:val="00491C0E"/>
    <w:rsid w:val="006C5850"/>
    <w:rsid w:val="00C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A409"/>
  <w15:docId w15:val="{C74631AC-EEBA-45D2-8153-52F3D6B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a-D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</w:pPr>
    <w:rPr>
      <w:lang w:eastAsia="da-D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">
    <w:name w:val="Index (user)"/>
    <w:basedOn w:val="Standard"/>
    <w:rPr>
      <w:rFonts w:cs="Mangal"/>
    </w:rPr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character" w:customStyle="1" w:styleId="Internetlinkuser">
    <w:name w:val="Internet link (user)"/>
    <w:basedOn w:val="Standardskrifttypeiafsni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ssolsti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Vejrapport%20okt%202019.odt/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Vejrapport</dc:title>
  <dc:creator>Ole Schmidt</dc:creator>
  <cp:lastModifiedBy>Gorm Grove</cp:lastModifiedBy>
  <cp:revision>2</cp:revision>
  <cp:lastPrinted>2019-10-17T12:09:00Z</cp:lastPrinted>
  <dcterms:created xsi:type="dcterms:W3CDTF">2021-02-18T23:27:00Z</dcterms:created>
  <dcterms:modified xsi:type="dcterms:W3CDTF">2021-02-18T23:27:00Z</dcterms:modified>
</cp:coreProperties>
</file>