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1F" w:rsidRDefault="00C53A1F">
      <w:pPr>
        <w:pStyle w:val="Standard"/>
      </w:pPr>
    </w:p>
    <w:p w:rsidR="00C53A1F" w:rsidRDefault="00283962">
      <w:pPr>
        <w:pStyle w:val="Standard"/>
      </w:pPr>
      <w:r>
        <w:t xml:space="preserve">                                                              </w:t>
      </w:r>
    </w:p>
    <w:p w:rsidR="00C53A1F" w:rsidRDefault="00C53A1F">
      <w:pPr>
        <w:pStyle w:val="Standard"/>
      </w:pPr>
    </w:p>
    <w:p w:rsidR="00C53A1F" w:rsidRDefault="00283962">
      <w:pPr>
        <w:pStyle w:val="Standard"/>
      </w:pPr>
      <w:r>
        <w:t xml:space="preserve">                                                       </w:t>
      </w:r>
      <w:r>
        <w:rPr>
          <w:color w:val="000000"/>
          <w:sz w:val="48"/>
          <w:szCs w:val="48"/>
        </w:rPr>
        <w:t>Vejrapport</w:t>
      </w:r>
    </w:p>
    <w:p w:rsidR="00C53A1F" w:rsidRDefault="00C53A1F">
      <w:pPr>
        <w:pStyle w:val="Standard"/>
        <w:rPr>
          <w:color w:val="000000"/>
          <w:sz w:val="48"/>
          <w:szCs w:val="48"/>
        </w:rPr>
      </w:pPr>
    </w:p>
    <w:p w:rsidR="00C53A1F" w:rsidRDefault="00283962">
      <w:pPr>
        <w:pStyle w:val="Standard"/>
        <w:autoSpaceDE w:val="0"/>
        <w:rPr>
          <w:color w:val="000000"/>
        </w:rPr>
      </w:pPr>
      <w:r>
        <w:rPr>
          <w:color w:val="000000"/>
        </w:rPr>
        <w:t xml:space="preserve">                                                    </w:t>
      </w:r>
      <w:r>
        <w:rPr>
          <w:color w:val="000000"/>
        </w:rPr>
        <w:t>Grundejerforeningen Tre Lyng</w:t>
      </w:r>
    </w:p>
    <w:p w:rsidR="00C53A1F" w:rsidRDefault="00283962">
      <w:pPr>
        <w:pStyle w:val="Standard"/>
        <w:autoSpaceDE w:val="0"/>
        <w:rPr>
          <w:color w:val="000000"/>
        </w:rPr>
      </w:pPr>
      <w:r>
        <w:rPr>
          <w:color w:val="000000"/>
        </w:rPr>
        <w:t xml:space="preserve">                                 </w:t>
      </w:r>
      <w:r w:rsidR="007877E7">
        <w:rPr>
          <w:color w:val="000000"/>
        </w:rPr>
        <w:t xml:space="preserve">                             marts</w:t>
      </w:r>
      <w:r>
        <w:rPr>
          <w:color w:val="000000"/>
        </w:rPr>
        <w:t xml:space="preserve"> 2018</w:t>
      </w:r>
    </w:p>
    <w:p w:rsidR="00C53A1F" w:rsidRDefault="00C53A1F">
      <w:pPr>
        <w:pStyle w:val="Standard"/>
        <w:rPr>
          <w:color w:val="000000"/>
        </w:rPr>
      </w:pPr>
    </w:p>
    <w:p w:rsidR="00C53A1F" w:rsidRDefault="00283962">
      <w:pPr>
        <w:pStyle w:val="Standard"/>
        <w:rPr>
          <w:color w:val="000000"/>
        </w:rPr>
      </w:pPr>
      <w:r>
        <w:rPr>
          <w:color w:val="000000"/>
        </w:rPr>
        <w:t>Så er det igen tid til status over primærvejene.</w:t>
      </w:r>
    </w:p>
    <w:p w:rsidR="00C53A1F" w:rsidRDefault="00C53A1F">
      <w:pPr>
        <w:pStyle w:val="Standard"/>
        <w:autoSpaceDE w:val="0"/>
        <w:rPr>
          <w:color w:val="000000"/>
        </w:rPr>
      </w:pPr>
    </w:p>
    <w:p w:rsidR="00C53A1F" w:rsidRDefault="00283962">
      <w:pPr>
        <w:pStyle w:val="Standard"/>
      </w:pPr>
      <w:r>
        <w:t xml:space="preserve">Primærvejene er følgende:  </w:t>
      </w:r>
    </w:p>
    <w:p w:rsidR="00C53A1F" w:rsidRDefault="00C53A1F">
      <w:pPr>
        <w:pStyle w:val="Standard"/>
      </w:pPr>
    </w:p>
    <w:p w:rsidR="00C53A1F" w:rsidRDefault="00283962">
      <w:pPr>
        <w:pStyle w:val="Standard"/>
      </w:pPr>
      <w:r>
        <w:t xml:space="preserve">Havebovej 406 m, Haraldsvej 424 m, </w:t>
      </w:r>
      <w:proofErr w:type="spellStart"/>
      <w:r>
        <w:t>Kristinevej</w:t>
      </w:r>
      <w:proofErr w:type="spellEnd"/>
      <w:r>
        <w:t xml:space="preserve"> 521 m, Matolievej 130 m, </w:t>
      </w:r>
      <w:proofErr w:type="spellStart"/>
      <w:r>
        <w:t>Breg</w:t>
      </w:r>
      <w:r>
        <w:t>entvedvej</w:t>
      </w:r>
      <w:proofErr w:type="spellEnd"/>
      <w:r>
        <w:t xml:space="preserve"> 492 m, Højby Lyngvej 937 m, Alléen 545 m, Dragsholmsvej 407 m, </w:t>
      </w:r>
      <w:proofErr w:type="spellStart"/>
      <w:r>
        <w:t>Månestien</w:t>
      </w:r>
      <w:proofErr w:type="spellEnd"/>
      <w:r>
        <w:t xml:space="preserve"> 915 m, Raketvej 272 m, </w:t>
      </w:r>
      <w:proofErr w:type="spellStart"/>
      <w:r>
        <w:t>Skovåsen</w:t>
      </w:r>
      <w:proofErr w:type="spellEnd"/>
      <w:r>
        <w:t xml:space="preserve"> 215 m, Mælkevejen 673 m og Enghegnet 187 m. Endvidere ordner vi uden for vores område, mod betaling fra nabogrundejerforeningerne, Matolievej</w:t>
      </w:r>
      <w:r>
        <w:t xml:space="preserve"> ned til Gudmindrup Strandvej 200 m og </w:t>
      </w:r>
      <w:proofErr w:type="spellStart"/>
      <w:r>
        <w:t>Skovåsen</w:t>
      </w:r>
      <w:proofErr w:type="spellEnd"/>
      <w:r>
        <w:t xml:space="preserve"> 262 m, ligeledes ned til Gudmindrup Strandvej.</w:t>
      </w:r>
    </w:p>
    <w:p w:rsidR="00C53A1F" w:rsidRDefault="00C53A1F">
      <w:pPr>
        <w:pStyle w:val="Standard"/>
      </w:pPr>
    </w:p>
    <w:p w:rsidR="00C53A1F" w:rsidRDefault="00283962">
      <w:pPr>
        <w:pStyle w:val="Standard"/>
      </w:pPr>
      <w:r>
        <w:t>I vejrapporten fra oktober skrev jeg, at jeg så frem til at få friske penge fra nytår. Nytår har vi fået, friske penge er klar, men vejret er fortsat en uovervi</w:t>
      </w:r>
      <w:r>
        <w:t>ndelig modstander. Jan</w:t>
      </w:r>
      <w:r w:rsidR="00173187">
        <w:t>uar</w:t>
      </w:r>
      <w:r>
        <w:t xml:space="preserve"> og feb</w:t>
      </w:r>
      <w:r w:rsidR="00173187">
        <w:t>ruar</w:t>
      </w:r>
      <w:r>
        <w:t xml:space="preserve"> har været dyngvåde. Derfor har de huller, der overlevede 2017, fortsat været til stor gene for kørsel på vores grusveje. Jeg får forskellige gode råd om hvad jeg ”bare” skal gøre, men ingen der har indflydelse på vejret. Jeg h</w:t>
      </w:r>
      <w:r>
        <w:t>avde så set frem til marts, men om vejret så ikke opfandt den sibiriske kulde, der umuliggør istandsættelse af vejene. Endnu værre er det, at tidshorisonten for forårets komme, kunne ligne slut ultimo marts. Altså op mod vores generalforsamling. Vi har alt</w:t>
      </w:r>
      <w:r>
        <w:t>id, af hensyn til de mange påskegæster, gjort vejene klar netop til påske. Jeg er i skrivende stund ikke sikker på, at vi kan ordne vejene inden påske. Jeg har de nødvendige aftaler med entreprenøren, men vejret bliver den afgørende faktor. (Jeg er heldigv</w:t>
      </w:r>
      <w:r>
        <w:t>is ikke på valg i år.)</w:t>
      </w:r>
    </w:p>
    <w:p w:rsidR="00C53A1F" w:rsidRDefault="00C53A1F">
      <w:pPr>
        <w:pStyle w:val="Standard"/>
      </w:pPr>
    </w:p>
    <w:p w:rsidR="00C53A1F" w:rsidRDefault="00283962">
      <w:pPr>
        <w:pStyle w:val="Standard"/>
      </w:pPr>
      <w:r>
        <w:t>Sideløbende med dette har vi afsøgt for alternativer til den traditionelle vedligeholdelse. Vi har kontakt til en entreprenør, der bruger knust asfalt samt én, der har investeret i en nyudviklet maskine, der skulle give en mere hold</w:t>
      </w:r>
      <w:r>
        <w:t>bar grusvej end den traditionelle skrabemetode. Hidtil har vi ikke kunne arbejde videre med disse forslag, men det kommer når vejret bedres.</w:t>
      </w:r>
    </w:p>
    <w:p w:rsidR="00C53A1F" w:rsidRDefault="00C53A1F">
      <w:pPr>
        <w:pStyle w:val="Standard"/>
      </w:pPr>
    </w:p>
    <w:p w:rsidR="00C53A1F" w:rsidRDefault="00283962">
      <w:pPr>
        <w:pStyle w:val="Standard"/>
      </w:pPr>
      <w:r>
        <w:t>God og tør sommer.</w:t>
      </w:r>
    </w:p>
    <w:p w:rsidR="00C53A1F" w:rsidRDefault="00C53A1F">
      <w:pPr>
        <w:pStyle w:val="Standard"/>
      </w:pPr>
    </w:p>
    <w:p w:rsidR="00C53A1F" w:rsidRDefault="00C53A1F">
      <w:pPr>
        <w:pStyle w:val="Standard"/>
      </w:pPr>
    </w:p>
    <w:p w:rsidR="00C53A1F" w:rsidRDefault="00283962">
      <w:pPr>
        <w:pStyle w:val="Standard"/>
      </w:pPr>
      <w:r>
        <w:t>Med hilsen</w:t>
      </w:r>
    </w:p>
    <w:p w:rsidR="00C53A1F" w:rsidRDefault="00C53A1F">
      <w:pPr>
        <w:pStyle w:val="Standard"/>
      </w:pPr>
    </w:p>
    <w:p w:rsidR="00C53A1F" w:rsidRDefault="00C53A1F">
      <w:pPr>
        <w:pStyle w:val="Standard"/>
      </w:pPr>
    </w:p>
    <w:p w:rsidR="00C53A1F" w:rsidRDefault="00283962">
      <w:pPr>
        <w:pStyle w:val="Standard"/>
      </w:pPr>
      <w:r>
        <w:t>Ole Schmidt, bestyrelsesmedlem</w:t>
      </w:r>
    </w:p>
    <w:p w:rsidR="00C53A1F" w:rsidRDefault="00283962">
      <w:pPr>
        <w:pStyle w:val="Standard"/>
      </w:pPr>
      <w:proofErr w:type="spellStart"/>
      <w:r>
        <w:t>Solstien</w:t>
      </w:r>
      <w:proofErr w:type="spellEnd"/>
      <w:r>
        <w:t xml:space="preserve"> 1</w:t>
      </w:r>
    </w:p>
    <w:p w:rsidR="00C53A1F" w:rsidRDefault="00283962">
      <w:pPr>
        <w:pStyle w:val="Standard"/>
      </w:pPr>
      <w:r>
        <w:t>4573 Højby</w:t>
      </w:r>
    </w:p>
    <w:p w:rsidR="00C53A1F" w:rsidRDefault="00C53A1F">
      <w:pPr>
        <w:pStyle w:val="Standard"/>
      </w:pPr>
    </w:p>
    <w:p w:rsidR="00C53A1F" w:rsidRDefault="00283962">
      <w:pPr>
        <w:pStyle w:val="Standard"/>
        <w:autoSpaceDE w:val="0"/>
      </w:pPr>
      <w:r>
        <w:t>20 67 55 67</w:t>
      </w:r>
    </w:p>
    <w:p w:rsidR="00C53A1F" w:rsidRPr="00173187" w:rsidRDefault="00283962">
      <w:pPr>
        <w:pStyle w:val="Standard"/>
        <w:rPr>
          <w:lang w:val="en-US"/>
        </w:rPr>
      </w:pPr>
      <w:r>
        <w:rPr>
          <w:lang w:val="en-GB"/>
        </w:rPr>
        <w:t xml:space="preserve">Mail:  </w:t>
      </w:r>
      <w:hyperlink r:id="rId6" w:history="1">
        <w:r>
          <w:rPr>
            <w:lang w:val="en-GB"/>
          </w:rPr>
          <w:t>aossolstien@gmail.com</w:t>
        </w:r>
      </w:hyperlink>
    </w:p>
    <w:p w:rsidR="00C53A1F" w:rsidRDefault="00C53A1F">
      <w:pPr>
        <w:pStyle w:val="Standard"/>
        <w:rPr>
          <w:lang w:val="en-GB"/>
        </w:rPr>
      </w:pPr>
    </w:p>
    <w:p w:rsidR="00C53A1F" w:rsidRPr="00173187" w:rsidRDefault="00283962">
      <w:pPr>
        <w:pStyle w:val="Standard"/>
        <w:rPr>
          <w:lang w:val="en-US"/>
        </w:rPr>
      </w:pPr>
      <w:r>
        <w:rPr>
          <w:lang w:val="en-GB"/>
        </w:rPr>
        <w:t xml:space="preserve"> 6 </w:t>
      </w:r>
      <w:proofErr w:type="spellStart"/>
      <w:proofErr w:type="gramStart"/>
      <w:r>
        <w:rPr>
          <w:lang w:val="en-GB"/>
        </w:rPr>
        <w:t>nov</w:t>
      </w:r>
      <w:proofErr w:type="spellEnd"/>
      <w:proofErr w:type="gramEnd"/>
      <w:r>
        <w:rPr>
          <w:lang w:val="en-GB"/>
        </w:rPr>
        <w:t xml:space="preserve"> 2017</w:t>
      </w:r>
    </w:p>
    <w:sectPr w:rsidR="00C53A1F" w:rsidRPr="00173187" w:rsidSect="00C53A1F">
      <w:pgSz w:w="12240" w:h="15840"/>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62" w:rsidRDefault="00283962" w:rsidP="00C53A1F">
      <w:r>
        <w:separator/>
      </w:r>
    </w:p>
  </w:endnote>
  <w:endnote w:type="continuationSeparator" w:id="0">
    <w:p w:rsidR="00283962" w:rsidRDefault="00283962" w:rsidP="00C53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62" w:rsidRDefault="00283962" w:rsidP="00C53A1F">
      <w:r w:rsidRPr="00C53A1F">
        <w:rPr>
          <w:color w:val="000000"/>
        </w:rPr>
        <w:separator/>
      </w:r>
    </w:p>
  </w:footnote>
  <w:footnote w:type="continuationSeparator" w:id="0">
    <w:p w:rsidR="00283962" w:rsidRDefault="00283962" w:rsidP="00C53A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rsids>
    <w:rsidRoot w:val="00C53A1F"/>
    <w:rsid w:val="00173187"/>
    <w:rsid w:val="00283962"/>
    <w:rsid w:val="007877E7"/>
    <w:rsid w:val="00C53A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da-DK" w:eastAsia="zh-CN" w:bidi="hi-IN"/>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A1F"/>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C53A1F"/>
    <w:pPr>
      <w:suppressAutoHyphens/>
      <w:autoSpaceDE/>
    </w:pPr>
    <w:rPr>
      <w:lang w:eastAsia="da-DK"/>
    </w:rPr>
  </w:style>
  <w:style w:type="paragraph" w:customStyle="1" w:styleId="Heading">
    <w:name w:val="Heading"/>
    <w:basedOn w:val="Standard"/>
    <w:next w:val="Textbody"/>
    <w:rsid w:val="00C53A1F"/>
    <w:pPr>
      <w:keepNext/>
      <w:spacing w:before="240" w:after="120"/>
    </w:pPr>
    <w:rPr>
      <w:rFonts w:ascii="Arial" w:eastAsia="Microsoft YaHei" w:hAnsi="Arial" w:cs="Mangal"/>
      <w:sz w:val="28"/>
      <w:szCs w:val="28"/>
    </w:rPr>
  </w:style>
  <w:style w:type="paragraph" w:customStyle="1" w:styleId="Textbody">
    <w:name w:val="Text body"/>
    <w:basedOn w:val="Standard"/>
    <w:rsid w:val="00C53A1F"/>
    <w:pPr>
      <w:spacing w:after="120"/>
    </w:pPr>
  </w:style>
  <w:style w:type="paragraph" w:customStyle="1" w:styleId="Liste">
    <w:name w:val="Liste"/>
    <w:basedOn w:val="Textbody"/>
    <w:rsid w:val="00C53A1F"/>
  </w:style>
  <w:style w:type="paragraph" w:styleId="Billedtekst">
    <w:name w:val="caption"/>
    <w:basedOn w:val="Standard"/>
    <w:rsid w:val="00C53A1F"/>
    <w:pPr>
      <w:spacing w:before="120" w:after="120"/>
    </w:pPr>
    <w:rPr>
      <w:rFonts w:cs="Mangal"/>
      <w:i/>
      <w:iCs/>
    </w:rPr>
  </w:style>
  <w:style w:type="paragraph" w:customStyle="1" w:styleId="Index">
    <w:name w:val="Index"/>
    <w:basedOn w:val="Standard"/>
    <w:rsid w:val="00C53A1F"/>
    <w:pPr>
      <w:suppressLineNumbers/>
    </w:pPr>
    <w:rPr>
      <w:rFonts w:cs="Mangal"/>
    </w:rPr>
  </w:style>
  <w:style w:type="paragraph" w:customStyle="1" w:styleId="Headinguser">
    <w:name w:val="Heading (user)"/>
    <w:basedOn w:val="Standard"/>
    <w:next w:val="Textbody"/>
    <w:rsid w:val="00C53A1F"/>
    <w:pPr>
      <w:keepNext/>
      <w:spacing w:before="240" w:after="120"/>
    </w:pPr>
    <w:rPr>
      <w:rFonts w:ascii="Arial" w:eastAsia="Microsoft YaHei" w:hAnsi="Arial" w:cs="Arial"/>
      <w:sz w:val="28"/>
      <w:szCs w:val="28"/>
    </w:rPr>
  </w:style>
  <w:style w:type="paragraph" w:customStyle="1" w:styleId="Indexuser">
    <w:name w:val="Index (user)"/>
    <w:basedOn w:val="Standard"/>
    <w:rsid w:val="00C53A1F"/>
    <w:rPr>
      <w:rFonts w:cs="Mangal"/>
    </w:rPr>
  </w:style>
  <w:style w:type="paragraph" w:customStyle="1" w:styleId="WW-Heading">
    <w:name w:val="WW-Heading"/>
    <w:basedOn w:val="Standard"/>
    <w:next w:val="Textbody"/>
    <w:rsid w:val="00C53A1F"/>
    <w:pPr>
      <w:keepNext/>
      <w:spacing w:before="240" w:after="120"/>
    </w:pPr>
    <w:rPr>
      <w:rFonts w:ascii="Arial" w:eastAsia="Microsoft YaHei" w:hAnsi="Arial" w:cs="Arial"/>
      <w:sz w:val="28"/>
      <w:szCs w:val="28"/>
    </w:rPr>
  </w:style>
  <w:style w:type="paragraph" w:customStyle="1" w:styleId="WW-caption">
    <w:name w:val="WW-caption"/>
    <w:basedOn w:val="Standard"/>
    <w:rsid w:val="00C53A1F"/>
    <w:pPr>
      <w:spacing w:before="120" w:after="120"/>
    </w:pPr>
    <w:rPr>
      <w:i/>
      <w:iCs/>
    </w:rPr>
  </w:style>
  <w:style w:type="paragraph" w:customStyle="1" w:styleId="WW-Index">
    <w:name w:val="WW-Index"/>
    <w:basedOn w:val="Standard"/>
    <w:rsid w:val="00C53A1F"/>
  </w:style>
  <w:style w:type="character" w:customStyle="1" w:styleId="Internetlinkuser">
    <w:name w:val="Internet link (user)"/>
    <w:basedOn w:val="Standardskrifttypeiafsnit"/>
    <w:rsid w:val="00C53A1F"/>
    <w:rPr>
      <w:color w:val="0000FF"/>
      <w:u w:val="single"/>
    </w:rPr>
  </w:style>
  <w:style w:type="character" w:customStyle="1" w:styleId="Internetlink">
    <w:name w:val="Internet link"/>
    <w:rsid w:val="00C53A1F"/>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ssolstie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Vejrapport</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Vejrapport</dc:title>
  <dc:creator>Ole Schmidt</dc:creator>
  <cp:lastModifiedBy>Gorm Grove</cp:lastModifiedBy>
  <cp:revision>2</cp:revision>
  <cp:lastPrinted>2008-02-23T14:14:00Z</cp:lastPrinted>
  <dcterms:created xsi:type="dcterms:W3CDTF">2018-03-06T14:04:00Z</dcterms:created>
  <dcterms:modified xsi:type="dcterms:W3CDTF">2018-03-06T14:04:00Z</dcterms:modified>
</cp:coreProperties>
</file>